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DD" w:rsidRPr="000E0C7D" w:rsidRDefault="00C87FDD" w:rsidP="000E0C7D">
      <w:pPr>
        <w:spacing w:before="100" w:beforeAutospacing="1" w:after="100" w:afterAutospacing="1" w:line="240" w:lineRule="auto"/>
        <w:jc w:val="center"/>
        <w:outlineLvl w:val="0"/>
        <w:rPr>
          <w:rFonts w:ascii="Arial" w:hAnsi="Arial"/>
          <w:b/>
          <w:bCs/>
          <w:kern w:val="36"/>
          <w:sz w:val="48"/>
          <w:szCs w:val="48"/>
          <w:lang w:eastAsia="en-GB"/>
        </w:rPr>
      </w:pPr>
      <w:r w:rsidRPr="000E0C7D">
        <w:rPr>
          <w:rFonts w:ascii="Arial" w:hAnsi="Arial"/>
          <w:b/>
          <w:bCs/>
          <w:kern w:val="36"/>
          <w:sz w:val="48"/>
          <w:szCs w:val="48"/>
          <w:lang w:eastAsia="en-GB"/>
        </w:rPr>
        <w:t xml:space="preserve">Joining Letters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0"/>
        <w:gridCol w:w="1007"/>
        <w:gridCol w:w="967"/>
        <w:gridCol w:w="777"/>
        <w:gridCol w:w="820"/>
        <w:gridCol w:w="1249"/>
      </w:tblGrid>
      <w:tr w:rsidR="00C87FDD" w:rsidRPr="00A4662F" w:rsidTr="000E0C7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00"/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  <w:t>General</w:t>
            </w:r>
            <w:r w:rsidRPr="000E0C7D"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  <w:br/>
              <w:t>Unicode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9900"/>
            <w:vAlign w:val="center"/>
          </w:tcPr>
          <w:p w:rsidR="00C87FDD" w:rsidRPr="000E0C7D" w:rsidRDefault="00C87FDD" w:rsidP="000E0C7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FF9900"/>
            <w:vAlign w:val="center"/>
          </w:tcPr>
          <w:p w:rsidR="00C87FDD" w:rsidRPr="000E0C7D" w:rsidRDefault="00C87FDD" w:rsidP="000E0C7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  <w:t>Isolated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  <w:t>End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  <w:t>Middle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24"/>
                <w:szCs w:val="24"/>
                <w:lang w:eastAsia="en-GB"/>
              </w:rPr>
              <w:t>Beginning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 xml:space="preserve">alif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أ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أ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ـأ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ـأ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أ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 xml:space="preserve">baa’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ب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ﺏ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ـب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ـبـ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بـ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 xml:space="preserve">taa’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ت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ﺕ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ـت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ـتـ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تـ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 xml:space="preserve">thaa’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ث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ﺙ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ـث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ـثـ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ثـ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 xml:space="preserve">jiim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ج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ﺝ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ـج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ـجـ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جـ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66E1C">
              <w:rPr>
                <w:rFonts w:ascii="Arial" w:hAnsi="Arial"/>
                <w:b/>
                <w:bCs/>
                <w:sz w:val="36"/>
                <w:lang w:eastAsia="en-GB"/>
              </w:rPr>
              <w:t>H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aa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ح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ﺡ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ـح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ـحـ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حـ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66E1C">
              <w:rPr>
                <w:rFonts w:ascii="Arial" w:hAnsi="Arial"/>
                <w:b/>
                <w:bCs/>
                <w:sz w:val="36"/>
                <w:lang w:eastAsia="en-GB"/>
              </w:rPr>
              <w:t>kh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aa’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خ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ﺥ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ـخ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ـخـ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خـ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da</w:t>
            </w:r>
            <w:r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l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د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ﺩ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ـد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ـد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د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u w:val="single"/>
                <w:lang w:eastAsia="en-GB"/>
              </w:rPr>
              <w:t>d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l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ذ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ﺫ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ـذ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ـذ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ذ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>
              <w:rPr>
                <w:rFonts w:ascii="Arial" w:hAnsi="Arial"/>
                <w:b/>
                <w:bCs/>
                <w:sz w:val="36"/>
                <w:lang w:eastAsia="en-GB"/>
              </w:rPr>
              <w:t>r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ر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ﺭ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ـر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ـر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ر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zay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ز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ﺯ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ـز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ـز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ز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siin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س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ﺱ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ـس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ـسـ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سـ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shiin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ش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ﺵ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ـش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ـشـ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شـ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66E1C">
              <w:rPr>
                <w:rFonts w:ascii="Arial" w:hAnsi="Arial"/>
                <w:b/>
                <w:bCs/>
                <w:sz w:val="36"/>
                <w:lang w:eastAsia="en-GB"/>
              </w:rPr>
              <w:t>S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d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ص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ﺹ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ـص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ـصـ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صـ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490713">
              <w:rPr>
                <w:rFonts w:ascii="Arial" w:hAnsi="Arial"/>
                <w:b/>
                <w:bCs/>
                <w:sz w:val="36"/>
                <w:lang w:eastAsia="en-GB"/>
              </w:rPr>
              <w:t>D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>
              <w:rPr>
                <w:rFonts w:ascii="Arial" w:hAnsi="Arial"/>
                <w:b/>
                <w:bCs/>
                <w:sz w:val="36"/>
                <w:lang w:eastAsia="en-GB"/>
              </w:rPr>
              <w:t>a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d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ض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ﺽ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ـض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ـضـ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ضـ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66E1C">
              <w:rPr>
                <w:rFonts w:ascii="Arial" w:hAnsi="Arial"/>
                <w:b/>
                <w:bCs/>
                <w:sz w:val="36"/>
                <w:lang w:eastAsia="en-GB"/>
              </w:rPr>
              <w:t>T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aa’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ط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ﻁ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ـط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ـطـ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طـ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u w:val="single"/>
                <w:lang w:eastAsia="en-GB"/>
              </w:rPr>
              <w:t>D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ad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ظ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ﻅ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ـظ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ـظـ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ظـ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>
              <w:rPr>
                <w:rFonts w:ascii="Arial" w:hAnsi="Arial"/>
                <w:b/>
                <w:bCs/>
                <w:sz w:val="36"/>
                <w:lang w:eastAsia="en-GB"/>
              </w:rPr>
              <w:t>3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ayn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ع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ﻉ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ـع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ـعـ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عـ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ghayn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غ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ﻍ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ـغ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ـغـ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غـ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>
              <w:rPr>
                <w:rFonts w:ascii="Arial" w:hAnsi="Arial"/>
                <w:b/>
                <w:bCs/>
                <w:sz w:val="36"/>
                <w:lang w:eastAsia="en-GB"/>
              </w:rPr>
              <w:t>f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aa’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ف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ف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ـف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ـفـ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فـ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qaaf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ق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ﻕ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ـق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ـقـ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قـ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kaaf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ك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ﻙ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ـك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ـكـ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كـ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laam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ل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ﻝ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ـل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ـلـ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لـ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miim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م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ﻡ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ـم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ـمـ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مـ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nuun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ن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ن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ـن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ـنـ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نـ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>
              <w:rPr>
                <w:rFonts w:ascii="Arial" w:hAnsi="Arial"/>
                <w:b/>
                <w:bCs/>
                <w:sz w:val="36"/>
                <w:lang w:eastAsia="en-GB"/>
              </w:rPr>
              <w:t>h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aa’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ﻫ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ﻩ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ـه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ـهـ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هـ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waaw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و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ﻭ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ـو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ـو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CC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و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  <w:tr w:rsidR="00C87FDD" w:rsidRPr="00A4662F" w:rsidTr="000E0C7D">
        <w:trPr>
          <w:tblCellSpacing w:w="15" w:type="dxa"/>
          <w:jc w:val="center"/>
        </w:trPr>
        <w:tc>
          <w:tcPr>
            <w:tcW w:w="2235" w:type="dxa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36"/>
                <w:szCs w:val="36"/>
                <w:lang w:eastAsia="en-GB"/>
              </w:rPr>
            </w:pPr>
            <w:r>
              <w:rPr>
                <w:rFonts w:ascii="Arial" w:hAnsi="Arial"/>
                <w:b/>
                <w:bCs/>
                <w:sz w:val="36"/>
                <w:lang w:eastAsia="en-GB"/>
              </w:rPr>
              <w:t>y</w:t>
            </w:r>
            <w:r w:rsidRPr="000E0C7D">
              <w:rPr>
                <w:rFonts w:ascii="Arial" w:hAnsi="Arial"/>
                <w:b/>
                <w:bCs/>
                <w:sz w:val="36"/>
                <w:lang w:eastAsia="en-GB"/>
              </w:rPr>
              <w:t>aa’</w:t>
            </w:r>
            <w:r w:rsidRPr="000E0C7D">
              <w:rPr>
                <w:rFonts w:ascii="Arial" w:hAnsi="Arial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ي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ﻱ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ـي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ـيـ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  <w:tc>
          <w:tcPr>
            <w:tcW w:w="0" w:type="auto"/>
            <w:shd w:val="clear" w:color="auto" w:fill="FF99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7FDD" w:rsidRPr="000E0C7D" w:rsidRDefault="00C87FDD" w:rsidP="000E0C7D">
            <w:pPr>
              <w:spacing w:after="0" w:line="240" w:lineRule="auto"/>
              <w:jc w:val="center"/>
              <w:rPr>
                <w:rFonts w:ascii="Arial" w:hAnsi="Arial"/>
                <w:sz w:val="48"/>
                <w:szCs w:val="48"/>
                <w:lang w:eastAsia="en-GB"/>
              </w:rPr>
            </w:pPr>
            <w:r w:rsidRPr="000E0C7D">
              <w:rPr>
                <w:rFonts w:ascii="Arial" w:hAnsi="Arial"/>
                <w:sz w:val="48"/>
                <w:szCs w:val="48"/>
                <w:rtl/>
                <w:lang w:eastAsia="en-GB"/>
              </w:rPr>
              <w:t>يـ</w:t>
            </w:r>
            <w:r w:rsidRPr="000E0C7D">
              <w:rPr>
                <w:rFonts w:ascii="Arial" w:hAnsi="Arial"/>
                <w:sz w:val="48"/>
                <w:szCs w:val="48"/>
                <w:cs/>
                <w:lang w:eastAsia="en-GB"/>
              </w:rPr>
              <w:t>‎</w:t>
            </w:r>
          </w:p>
        </w:tc>
      </w:tr>
    </w:tbl>
    <w:p w:rsidR="00C87FDD" w:rsidRPr="000E0C7D" w:rsidRDefault="00C87FDD" w:rsidP="000E0C7D">
      <w:pPr>
        <w:spacing w:before="100" w:beforeAutospacing="1" w:after="100" w:afterAutospacing="1" w:line="240" w:lineRule="auto"/>
        <w:rPr>
          <w:rFonts w:ascii="Arial" w:hAnsi="Arial"/>
          <w:sz w:val="24"/>
          <w:szCs w:val="24"/>
          <w:lang w:eastAsia="en-GB"/>
        </w:rPr>
      </w:pPr>
      <w:r w:rsidRPr="000E0C7D">
        <w:rPr>
          <w:rFonts w:ascii="Arial" w:hAnsi="Arial"/>
          <w:sz w:val="24"/>
          <w:szCs w:val="24"/>
          <w:lang w:eastAsia="en-GB"/>
        </w:rPr>
        <w:t> </w:t>
      </w:r>
    </w:p>
    <w:p w:rsidR="00C87FDD" w:rsidRDefault="00C87FDD"/>
    <w:sectPr w:rsidR="00C87FDD" w:rsidSect="00B12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DD" w:rsidRDefault="00C87FDD" w:rsidP="002123B5">
      <w:pPr>
        <w:spacing w:after="0" w:line="240" w:lineRule="auto"/>
      </w:pPr>
      <w:r>
        <w:separator/>
      </w:r>
    </w:p>
  </w:endnote>
  <w:endnote w:type="continuationSeparator" w:id="0">
    <w:p w:rsidR="00C87FDD" w:rsidRDefault="00C87FDD" w:rsidP="0021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DD" w:rsidRDefault="00C87FDD" w:rsidP="002123B5">
      <w:pPr>
        <w:spacing w:after="0" w:line="240" w:lineRule="auto"/>
      </w:pPr>
      <w:r>
        <w:separator/>
      </w:r>
    </w:p>
  </w:footnote>
  <w:footnote w:type="continuationSeparator" w:id="0">
    <w:p w:rsidR="00C87FDD" w:rsidRDefault="00C87FDD" w:rsidP="00212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C7D"/>
    <w:rsid w:val="00066E1C"/>
    <w:rsid w:val="000E0C7D"/>
    <w:rsid w:val="000E1CA7"/>
    <w:rsid w:val="000E393F"/>
    <w:rsid w:val="002123B5"/>
    <w:rsid w:val="00490713"/>
    <w:rsid w:val="004F3F98"/>
    <w:rsid w:val="008D60DA"/>
    <w:rsid w:val="00A4662F"/>
    <w:rsid w:val="00B128A5"/>
    <w:rsid w:val="00C87FDD"/>
    <w:rsid w:val="00D335FF"/>
    <w:rsid w:val="00EA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A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9"/>
    <w:qFormat/>
    <w:rsid w:val="000E0C7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C7D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99"/>
    <w:qFormat/>
    <w:rsid w:val="000E0C7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E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21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23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3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118</Words>
  <Characters>675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thamazight</dc:creator>
  <cp:keywords/>
  <dc:description/>
  <cp:lastModifiedBy>ghizlane</cp:lastModifiedBy>
  <cp:revision>8</cp:revision>
  <cp:lastPrinted>2011-10-18T14:17:00Z</cp:lastPrinted>
  <dcterms:created xsi:type="dcterms:W3CDTF">2009-10-11T19:59:00Z</dcterms:created>
  <dcterms:modified xsi:type="dcterms:W3CDTF">2012-02-05T16:15:00Z</dcterms:modified>
</cp:coreProperties>
</file>